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39" w:rsidRPr="00CF242D" w:rsidRDefault="001D7639" w:rsidP="004A23C8">
      <w:pPr>
        <w:pStyle w:val="Heading2"/>
        <w:rPr>
          <w:rFonts w:ascii="Times New Roman" w:hAnsi="Times New Roman"/>
          <w:sz w:val="24"/>
          <w:szCs w:val="24"/>
        </w:rPr>
      </w:pPr>
      <w:r w:rsidRPr="00CF242D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42D">
        <w:rPr>
          <w:rFonts w:ascii="Times New Roman" w:hAnsi="Times New Roman"/>
          <w:sz w:val="24"/>
          <w:szCs w:val="24"/>
        </w:rPr>
        <w:t>do SIWZ</w:t>
      </w:r>
    </w:p>
    <w:p w:rsidR="001D7639" w:rsidRDefault="001D7639" w:rsidP="004A23C8">
      <w:pPr>
        <w:pStyle w:val="Heading1"/>
        <w:jc w:val="right"/>
        <w:rPr>
          <w:b w:val="0"/>
          <w:bCs w:val="0"/>
          <w:sz w:val="20"/>
          <w:szCs w:val="20"/>
        </w:rPr>
      </w:pPr>
    </w:p>
    <w:p w:rsidR="001D7639" w:rsidRDefault="001D7639" w:rsidP="004A23C8">
      <w:pPr>
        <w:pStyle w:val="Heading1"/>
        <w:jc w:val="center"/>
      </w:pPr>
    </w:p>
    <w:p w:rsidR="001D7639" w:rsidRDefault="001D7639" w:rsidP="004A23C8">
      <w:pPr>
        <w:pStyle w:val="Heading1"/>
        <w:jc w:val="center"/>
      </w:pPr>
    </w:p>
    <w:p w:rsidR="001D7639" w:rsidRDefault="001D7639" w:rsidP="004A23C8">
      <w:pPr>
        <w:pStyle w:val="Heading1"/>
        <w:jc w:val="center"/>
      </w:pPr>
    </w:p>
    <w:p w:rsidR="001D7639" w:rsidRDefault="001D7639" w:rsidP="004A23C8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OŚWIADCZENIE WYKONAWCY</w:t>
      </w:r>
      <w:r>
        <w:rPr>
          <w:rStyle w:val="Znakiprzypiswkocowych"/>
          <w:sz w:val="22"/>
          <w:szCs w:val="22"/>
        </w:rPr>
        <w:endnoteReference w:id="1"/>
      </w:r>
      <w:r>
        <w:rPr>
          <w:sz w:val="22"/>
          <w:szCs w:val="22"/>
        </w:rPr>
        <w:t xml:space="preserve"> W TRYBIE ART. 24 USTAWY</w:t>
      </w:r>
    </w:p>
    <w:p w:rsidR="001D7639" w:rsidRDefault="001D7639" w:rsidP="004A23C8">
      <w:pPr>
        <w:pStyle w:val="Tekstpodstawowy21"/>
        <w:jc w:val="center"/>
        <w:rPr>
          <w:sz w:val="22"/>
          <w:szCs w:val="22"/>
        </w:rPr>
      </w:pPr>
      <w:r>
        <w:rPr>
          <w:sz w:val="22"/>
          <w:szCs w:val="22"/>
        </w:rPr>
        <w:t>PRAWO ZAMÓWIEŃ PUBLICZNYCH O BRAKU PODSTAW DO WYKLUCZENIA</w:t>
      </w:r>
    </w:p>
    <w:p w:rsidR="001D7639" w:rsidRDefault="001D7639" w:rsidP="004A23C8">
      <w:pPr>
        <w:spacing w:line="360" w:lineRule="auto"/>
        <w:rPr>
          <w:b/>
          <w:bCs/>
        </w:rPr>
      </w:pPr>
    </w:p>
    <w:p w:rsidR="001D7639" w:rsidRDefault="001D7639" w:rsidP="004A23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wykonawcy ..........................................................................................................</w:t>
      </w:r>
    </w:p>
    <w:p w:rsidR="001D7639" w:rsidRDefault="001D7639" w:rsidP="004A23C8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           ..........................................................................................................</w:t>
      </w:r>
    </w:p>
    <w:p w:rsidR="001D7639" w:rsidRDefault="001D7639" w:rsidP="004A23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telefonu, faksu     .........................................................................................................</w:t>
      </w:r>
    </w:p>
    <w:p w:rsidR="001D7639" w:rsidRDefault="001D7639" w:rsidP="004A23C8">
      <w:pPr>
        <w:jc w:val="center"/>
        <w:rPr>
          <w:sz w:val="16"/>
          <w:szCs w:val="16"/>
        </w:rPr>
      </w:pPr>
      <w:r>
        <w:rPr>
          <w:sz w:val="16"/>
          <w:szCs w:val="16"/>
        </w:rPr>
        <w:t>(lub pieczęć nagłówkowa wykonawcy)</w:t>
      </w:r>
    </w:p>
    <w:p w:rsidR="001D7639" w:rsidRDefault="001D7639" w:rsidP="004A23C8">
      <w:pPr>
        <w:jc w:val="center"/>
        <w:rPr>
          <w:sz w:val="16"/>
          <w:szCs w:val="16"/>
        </w:rPr>
      </w:pPr>
    </w:p>
    <w:p w:rsidR="001D7639" w:rsidRDefault="001D7639" w:rsidP="004A23C8">
      <w:pPr>
        <w:jc w:val="center"/>
      </w:pPr>
    </w:p>
    <w:p w:rsidR="001D7639" w:rsidRDefault="001D7639" w:rsidP="004A23C8">
      <w:pPr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pn.: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7639" w:rsidRDefault="001D7639" w:rsidP="004A23C8">
      <w:pPr>
        <w:jc w:val="center"/>
        <w:rPr>
          <w:b/>
          <w:bCs/>
        </w:rPr>
      </w:pPr>
      <w:r>
        <w:rPr>
          <w:b/>
          <w:bCs/>
        </w:rPr>
        <w:t xml:space="preserve">Dostawa oleju opałowego grzewczego do kotłowni olejowej w Gimnazjum </w:t>
      </w:r>
    </w:p>
    <w:p w:rsidR="001D7639" w:rsidRDefault="001D7639" w:rsidP="004A23C8">
      <w:pPr>
        <w:jc w:val="center"/>
        <w:rPr>
          <w:b/>
          <w:bCs/>
        </w:rPr>
      </w:pPr>
      <w:r>
        <w:rPr>
          <w:b/>
          <w:bCs/>
        </w:rPr>
        <w:t>im. Polskich Olimpijczyków  w Ostrowitem.</w:t>
      </w:r>
    </w:p>
    <w:p w:rsidR="001D7639" w:rsidRDefault="001D7639" w:rsidP="004A23C8">
      <w:pPr>
        <w:rPr>
          <w:b/>
          <w:sz w:val="22"/>
          <w:szCs w:val="22"/>
        </w:rPr>
      </w:pPr>
    </w:p>
    <w:p w:rsidR="001D7639" w:rsidRDefault="001D7639" w:rsidP="004A23C8">
      <w:pPr>
        <w:jc w:val="center"/>
        <w:rPr>
          <w:sz w:val="22"/>
          <w:szCs w:val="22"/>
        </w:rPr>
      </w:pPr>
    </w:p>
    <w:p w:rsidR="001D7639" w:rsidRDefault="001D7639" w:rsidP="004A23C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Oświadczam, że</w:t>
      </w:r>
      <w:r>
        <w:rPr>
          <w:sz w:val="22"/>
          <w:szCs w:val="22"/>
        </w:rPr>
        <w:t xml:space="preserve"> nie podlegam wykluczeniu z postępowania o udzielenie zamówienia publicznego na podstawie art. 24 ust. 1 i 2 ustawy z dnia 29 stycznia 2004 r. Prawo zamówień publicznych (Dz. U. z 2010r. Nr 113, poz. 759, z późn. zm.), który mówi, że: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1. Z postępowania o udzielenie zamówienia wyklucza się: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umowy,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9) podmioty zbiorowe, wobec których sąd orzekł zakaz ubiegania się o zamówienia na podstawie przepisów o odpowiedzialności podmiotów zbiorowych za czyny zabronione pod groźbą kary.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2. Z postępowania o udzielenie zamówienia wyklucza się również wykonawców, którzy: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3) złożyli nieprawdziwe informacje mające wpływ lub mogące mieć wpływ na wynik prowadzonego postępowania;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nie wykazali spełniania warunków udziału w postępowaniu. </w:t>
      </w:r>
    </w:p>
    <w:p w:rsidR="001D7639" w:rsidRDefault="001D7639" w:rsidP="004A23C8">
      <w:pPr>
        <w:jc w:val="both"/>
        <w:rPr>
          <w:sz w:val="22"/>
          <w:szCs w:val="22"/>
        </w:rPr>
      </w:pPr>
    </w:p>
    <w:p w:rsidR="001D7639" w:rsidRDefault="001D7639" w:rsidP="004A23C8">
      <w:pPr>
        <w:jc w:val="both"/>
        <w:rPr>
          <w:sz w:val="22"/>
          <w:szCs w:val="22"/>
        </w:rPr>
      </w:pPr>
    </w:p>
    <w:p w:rsidR="001D7639" w:rsidRDefault="001D7639" w:rsidP="004A23C8">
      <w:pPr>
        <w:jc w:val="both"/>
        <w:rPr>
          <w:sz w:val="22"/>
          <w:szCs w:val="22"/>
        </w:rPr>
      </w:pPr>
    </w:p>
    <w:p w:rsidR="001D7639" w:rsidRDefault="001D7639" w:rsidP="004A23C8">
      <w:pPr>
        <w:tabs>
          <w:tab w:val="left" w:pos="55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  <w:t xml:space="preserve"> …....................................................</w:t>
      </w:r>
    </w:p>
    <w:p w:rsidR="001D7639" w:rsidRDefault="001D7639" w:rsidP="004A23C8">
      <w:pPr>
        <w:pStyle w:val="BodyText"/>
        <w:ind w:left="5940" w:hanging="5664"/>
        <w:rPr>
          <w:sz w:val="13"/>
          <w:szCs w:val="13"/>
        </w:rPr>
      </w:pPr>
      <w:r>
        <w:rPr>
          <w:sz w:val="13"/>
          <w:szCs w:val="13"/>
        </w:rPr>
        <w:t>Miejscowość, data</w:t>
      </w:r>
      <w:r>
        <w:rPr>
          <w:sz w:val="22"/>
          <w:szCs w:val="22"/>
        </w:rPr>
        <w:tab/>
      </w:r>
      <w:r>
        <w:rPr>
          <w:sz w:val="13"/>
          <w:szCs w:val="13"/>
        </w:rPr>
        <w:t>Podpis osób uprawnionych do składania oświadczeń woli w imieniu Wykonawcy oraz pieczątka / pieczątki.</w:t>
      </w:r>
    </w:p>
    <w:p w:rsidR="001D7639" w:rsidRDefault="001D7639" w:rsidP="004A23C8">
      <w:pPr>
        <w:pStyle w:val="BodyText"/>
        <w:ind w:left="5940" w:hanging="5664"/>
        <w:rPr>
          <w:sz w:val="22"/>
          <w:szCs w:val="22"/>
        </w:rPr>
      </w:pPr>
    </w:p>
    <w:p w:rsidR="001D7639" w:rsidRDefault="001D7639" w:rsidP="004A23C8">
      <w:pPr>
        <w:pStyle w:val="BodyText"/>
        <w:ind w:left="5940" w:hanging="5664"/>
        <w:rPr>
          <w:sz w:val="22"/>
          <w:szCs w:val="22"/>
        </w:rPr>
      </w:pPr>
    </w:p>
    <w:p w:rsidR="001D7639" w:rsidRDefault="001D7639" w:rsidP="004A23C8">
      <w:pPr>
        <w:pStyle w:val="BodyText"/>
      </w:pPr>
    </w:p>
    <w:p w:rsidR="001D7639" w:rsidRDefault="001D7639"/>
    <w:sectPr w:rsidR="001D7639" w:rsidSect="000E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39" w:rsidRDefault="001D7639" w:rsidP="004A23C8">
      <w:r>
        <w:separator/>
      </w:r>
    </w:p>
  </w:endnote>
  <w:endnote w:type="continuationSeparator" w:id="0">
    <w:p w:rsidR="001D7639" w:rsidRDefault="001D7639" w:rsidP="004A23C8">
      <w:r>
        <w:continuationSeparator/>
      </w:r>
    </w:p>
  </w:endnote>
  <w:endnote w:id="1">
    <w:p w:rsidR="001D7639" w:rsidRDefault="001D7639" w:rsidP="004A23C8">
      <w:pPr>
        <w:pStyle w:val="FootnoteText"/>
      </w:pPr>
      <w:r>
        <w:rPr>
          <w:rStyle w:val="Znakiprzypiswkocowych"/>
        </w:rPr>
        <w:endnoteRef/>
      </w:r>
      <w:r>
        <w:rPr>
          <w:rStyle w:val="Znakiprzypiswkocowych"/>
        </w:rPr>
        <w:tab/>
        <w:t>1</w:t>
      </w:r>
      <w:r>
        <w:t xml:space="preserve"> Podpisuje każdy wykonawca składający ofertę. W przypadku wykonawców wspólnie</w:t>
      </w:r>
    </w:p>
    <w:p w:rsidR="001D7639" w:rsidRDefault="001D7639" w:rsidP="004A23C8">
      <w:pPr>
        <w:pStyle w:val="FootnoteText"/>
      </w:pPr>
      <w:r>
        <w:tab/>
        <w:t>ubiegających się o zamówienie (konsorcjum, spółka cywilna), każdy podmiot wchodzący w skład konsorcjum, spółki cywilnej oddzielnie składa niniejsze oświadczenie.</w:t>
      </w:r>
    </w:p>
    <w:p w:rsidR="001D7639" w:rsidRDefault="001D7639" w:rsidP="004A23C8">
      <w:pPr>
        <w:pStyle w:val="Foot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39" w:rsidRDefault="001D7639" w:rsidP="004A23C8">
      <w:r>
        <w:separator/>
      </w:r>
    </w:p>
  </w:footnote>
  <w:footnote w:type="continuationSeparator" w:id="0">
    <w:p w:rsidR="001D7639" w:rsidRDefault="001D7639" w:rsidP="004A2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C8"/>
    <w:rsid w:val="000E7DEE"/>
    <w:rsid w:val="001D7639"/>
    <w:rsid w:val="004A23C8"/>
    <w:rsid w:val="005011B6"/>
    <w:rsid w:val="005A12F0"/>
    <w:rsid w:val="006B4A09"/>
    <w:rsid w:val="00BB0D71"/>
    <w:rsid w:val="00CF242D"/>
    <w:rsid w:val="00E12743"/>
    <w:rsid w:val="00F0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C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3C8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3C8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3C8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23C8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Znakiprzypiswkocowych">
    <w:name w:val="Znaki przypisów końcowych"/>
    <w:basedOn w:val="DefaultParagraphFont"/>
    <w:uiPriority w:val="99"/>
    <w:rsid w:val="004A23C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4A23C8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3C8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4A23C8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4A2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23C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EndnoteText">
    <w:name w:val="endnote text"/>
    <w:basedOn w:val="Normal"/>
    <w:link w:val="EndnoteTextChar"/>
    <w:uiPriority w:val="99"/>
    <w:rsid w:val="004A23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A23C8"/>
    <w:rPr>
      <w:rFonts w:ascii="Times New Roman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914</Words>
  <Characters>5490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Gimnazjum im. Polskich Olimpijczyków</cp:lastModifiedBy>
  <cp:revision>3</cp:revision>
  <dcterms:created xsi:type="dcterms:W3CDTF">2012-02-17T11:07:00Z</dcterms:created>
  <dcterms:modified xsi:type="dcterms:W3CDTF">2012-12-19T10:26:00Z</dcterms:modified>
</cp:coreProperties>
</file>